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2F" w:rsidRDefault="005D1F2F" w:rsidP="00A65F43">
      <w:pPr>
        <w:spacing w:after="0" w:line="240" w:lineRule="auto"/>
        <w:rPr>
          <w:rFonts w:ascii="Plantin" w:hAnsi="Plantin"/>
          <w:sz w:val="20"/>
          <w:szCs w:val="20"/>
        </w:rPr>
      </w:pPr>
      <w:r w:rsidRPr="005D1F2F">
        <w:rPr>
          <w:rFonts w:ascii="Plantin" w:hAnsi="Planti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0" wp14:anchorId="1A6D5D7F" wp14:editId="70A886B5">
            <wp:simplePos x="0" y="0"/>
            <wp:positionH relativeFrom="column">
              <wp:align>center</wp:align>
            </wp:positionH>
            <wp:positionV relativeFrom="paragraph">
              <wp:posOffset>95250</wp:posOffset>
            </wp:positionV>
            <wp:extent cx="2543175" cy="1483995"/>
            <wp:effectExtent l="0" t="0" r="0" b="1905"/>
            <wp:wrapSquare wrapText="bothSides"/>
            <wp:docPr id="1" name="Afbeelding 1" descr="Almere wap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mere wapen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28" cy="148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F2F" w:rsidRDefault="005D1F2F" w:rsidP="00A65F43">
      <w:pPr>
        <w:spacing w:after="0" w:line="240" w:lineRule="auto"/>
        <w:rPr>
          <w:rFonts w:ascii="Plantin" w:hAnsi="Plantin"/>
          <w:sz w:val="20"/>
          <w:szCs w:val="20"/>
        </w:rPr>
      </w:pPr>
    </w:p>
    <w:p w:rsidR="005D1F2F" w:rsidRDefault="005D1F2F" w:rsidP="00A65F43">
      <w:pPr>
        <w:spacing w:after="0" w:line="240" w:lineRule="auto"/>
        <w:rPr>
          <w:rFonts w:ascii="Plantin" w:hAnsi="Plantin"/>
          <w:sz w:val="20"/>
          <w:szCs w:val="20"/>
        </w:rPr>
      </w:pPr>
    </w:p>
    <w:p w:rsidR="005D1F2F" w:rsidRDefault="005D1F2F" w:rsidP="00A65F43">
      <w:pPr>
        <w:spacing w:after="0" w:line="240" w:lineRule="auto"/>
        <w:rPr>
          <w:rFonts w:ascii="Plantin" w:hAnsi="Plantin"/>
          <w:sz w:val="20"/>
          <w:szCs w:val="20"/>
        </w:rPr>
      </w:pPr>
    </w:p>
    <w:p w:rsidR="005D1F2F" w:rsidRDefault="005D1F2F" w:rsidP="00A65F43">
      <w:pPr>
        <w:spacing w:after="0" w:line="240" w:lineRule="auto"/>
        <w:jc w:val="center"/>
        <w:rPr>
          <w:rFonts w:ascii="Plantin" w:hAnsi="Plantin"/>
          <w:sz w:val="40"/>
          <w:szCs w:val="40"/>
        </w:rPr>
      </w:pPr>
    </w:p>
    <w:p w:rsidR="005D1F2F" w:rsidRDefault="005D1F2F" w:rsidP="00A65F43">
      <w:pPr>
        <w:spacing w:after="0" w:line="240" w:lineRule="auto"/>
        <w:jc w:val="center"/>
        <w:rPr>
          <w:rFonts w:ascii="Plantin" w:hAnsi="Plantin"/>
          <w:sz w:val="40"/>
          <w:szCs w:val="40"/>
          <w:u w:val="single"/>
        </w:rPr>
      </w:pPr>
      <w:r w:rsidRPr="005D1F2F">
        <w:rPr>
          <w:rFonts w:ascii="Plantin" w:hAnsi="Plantin"/>
          <w:sz w:val="40"/>
          <w:szCs w:val="40"/>
          <w:u w:val="single"/>
        </w:rPr>
        <w:t>Voorstelformulier Erepenning gemeente Almere</w:t>
      </w:r>
    </w:p>
    <w:p w:rsidR="00FF089B" w:rsidRDefault="00FF089B" w:rsidP="00A65F43">
      <w:pPr>
        <w:spacing w:after="0" w:line="240" w:lineRule="auto"/>
        <w:rPr>
          <w:rFonts w:ascii="Plantin" w:hAnsi="Plantin"/>
          <w:sz w:val="20"/>
          <w:szCs w:val="20"/>
        </w:rPr>
      </w:pPr>
    </w:p>
    <w:p w:rsidR="00FF089B" w:rsidRPr="00C96313" w:rsidRDefault="00FF089B" w:rsidP="00A65F43">
      <w:pPr>
        <w:spacing w:after="0" w:line="240" w:lineRule="auto"/>
        <w:rPr>
          <w:rFonts w:ascii="DIN" w:hAnsi="DIN"/>
          <w:b/>
          <w:sz w:val="28"/>
          <w:szCs w:val="20"/>
        </w:rPr>
      </w:pPr>
      <w:r w:rsidRPr="00C96313">
        <w:rPr>
          <w:rFonts w:ascii="DIN" w:hAnsi="DIN"/>
          <w:b/>
          <w:sz w:val="28"/>
          <w:szCs w:val="20"/>
        </w:rPr>
        <w:t xml:space="preserve">-GEGEVENS BETROKKENE-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570"/>
      </w:tblGrid>
      <w:tr w:rsidR="00FF089B" w:rsidTr="00636B94">
        <w:trPr>
          <w:trHeight w:val="148"/>
        </w:trPr>
        <w:tc>
          <w:tcPr>
            <w:tcW w:w="2340" w:type="dxa"/>
            <w:vAlign w:val="bottom"/>
          </w:tcPr>
          <w:p w:rsidR="00FF089B" w:rsidRDefault="00FF089B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FF089B">
              <w:rPr>
                <w:rFonts w:ascii="Plantin" w:hAnsi="Plantin"/>
                <w:sz w:val="28"/>
                <w:szCs w:val="20"/>
              </w:rPr>
              <w:t>Achternaam</w:t>
            </w:r>
          </w:p>
        </w:tc>
        <w:tc>
          <w:tcPr>
            <w:tcW w:w="6570" w:type="dxa"/>
            <w:vAlign w:val="bottom"/>
          </w:tcPr>
          <w:p w:rsidR="00FF089B" w:rsidRPr="00AE3FB6" w:rsidRDefault="00FF089B" w:rsidP="00A65F4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F089B" w:rsidTr="00636B94">
        <w:trPr>
          <w:trHeight w:val="175"/>
        </w:trPr>
        <w:tc>
          <w:tcPr>
            <w:tcW w:w="2340" w:type="dxa"/>
            <w:vAlign w:val="bottom"/>
          </w:tcPr>
          <w:p w:rsidR="00FF089B" w:rsidRDefault="00FF089B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FF089B">
              <w:rPr>
                <w:rFonts w:ascii="Plantin" w:hAnsi="Plantin"/>
                <w:sz w:val="28"/>
                <w:szCs w:val="20"/>
              </w:rPr>
              <w:t>Voornamen</w:t>
            </w:r>
          </w:p>
        </w:tc>
        <w:tc>
          <w:tcPr>
            <w:tcW w:w="6570" w:type="dxa"/>
            <w:vAlign w:val="bottom"/>
          </w:tcPr>
          <w:p w:rsidR="00FF089B" w:rsidRPr="00AE3FB6" w:rsidRDefault="00FF089B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FF089B" w:rsidTr="00636B94">
        <w:trPr>
          <w:trHeight w:val="220"/>
        </w:trPr>
        <w:tc>
          <w:tcPr>
            <w:tcW w:w="2340" w:type="dxa"/>
            <w:vAlign w:val="bottom"/>
          </w:tcPr>
          <w:p w:rsidR="00FF089B" w:rsidRDefault="00FF089B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FF089B">
              <w:rPr>
                <w:rFonts w:ascii="Plantin" w:hAnsi="Plantin"/>
                <w:sz w:val="28"/>
                <w:szCs w:val="20"/>
              </w:rPr>
              <w:t>Roepnaam</w:t>
            </w:r>
          </w:p>
        </w:tc>
        <w:tc>
          <w:tcPr>
            <w:tcW w:w="6570" w:type="dxa"/>
            <w:vAlign w:val="bottom"/>
          </w:tcPr>
          <w:p w:rsidR="00FF089B" w:rsidRPr="00AE3FB6" w:rsidRDefault="00FF089B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FF089B" w:rsidTr="00636B94">
        <w:trPr>
          <w:trHeight w:val="166"/>
        </w:trPr>
        <w:tc>
          <w:tcPr>
            <w:tcW w:w="2340" w:type="dxa"/>
            <w:vAlign w:val="bottom"/>
          </w:tcPr>
          <w:p w:rsidR="00FF089B" w:rsidRPr="00FF089B" w:rsidRDefault="00FF089B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FF089B">
              <w:rPr>
                <w:rFonts w:ascii="Plantin" w:hAnsi="Plantin"/>
                <w:sz w:val="28"/>
                <w:szCs w:val="20"/>
              </w:rPr>
              <w:t>Geslacht</w:t>
            </w:r>
          </w:p>
        </w:tc>
        <w:tc>
          <w:tcPr>
            <w:tcW w:w="6570" w:type="dxa"/>
            <w:vAlign w:val="bottom"/>
          </w:tcPr>
          <w:p w:rsidR="00FF089B" w:rsidRPr="00AE3FB6" w:rsidRDefault="00FF089B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FF089B" w:rsidTr="00636B94">
        <w:trPr>
          <w:trHeight w:val="121"/>
        </w:trPr>
        <w:tc>
          <w:tcPr>
            <w:tcW w:w="2340" w:type="dxa"/>
            <w:vAlign w:val="bottom"/>
          </w:tcPr>
          <w:p w:rsidR="00FF089B" w:rsidRDefault="00FF089B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FF089B">
              <w:rPr>
                <w:rFonts w:ascii="Plantin" w:hAnsi="Plantin"/>
                <w:sz w:val="28"/>
                <w:szCs w:val="20"/>
              </w:rPr>
              <w:t>Geboortedatum</w:t>
            </w:r>
          </w:p>
        </w:tc>
        <w:tc>
          <w:tcPr>
            <w:tcW w:w="6570" w:type="dxa"/>
            <w:vAlign w:val="bottom"/>
          </w:tcPr>
          <w:p w:rsidR="00FF089B" w:rsidRPr="00AE3FB6" w:rsidRDefault="00FF089B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</w:tbl>
    <w:p w:rsidR="005D1F2F" w:rsidRDefault="005D1F2F" w:rsidP="00A65F43">
      <w:pPr>
        <w:spacing w:after="0" w:line="240" w:lineRule="auto"/>
        <w:rPr>
          <w:rFonts w:ascii="Plantin" w:hAnsi="Plantin"/>
          <w:sz w:val="20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1710"/>
        <w:gridCol w:w="1620"/>
        <w:gridCol w:w="3188"/>
      </w:tblGrid>
      <w:tr w:rsidR="00C96313" w:rsidTr="00636B94">
        <w:trPr>
          <w:trHeight w:val="85"/>
        </w:trPr>
        <w:tc>
          <w:tcPr>
            <w:tcW w:w="2347" w:type="dxa"/>
            <w:vAlign w:val="bottom"/>
          </w:tcPr>
          <w:p w:rsidR="00C96313" w:rsidRDefault="00C96313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C96313">
              <w:rPr>
                <w:rFonts w:ascii="Plantin" w:hAnsi="Plantin"/>
                <w:sz w:val="28"/>
                <w:szCs w:val="20"/>
              </w:rPr>
              <w:t>Straat</w:t>
            </w:r>
          </w:p>
        </w:tc>
        <w:tc>
          <w:tcPr>
            <w:tcW w:w="6518" w:type="dxa"/>
            <w:gridSpan w:val="3"/>
            <w:vAlign w:val="bottom"/>
          </w:tcPr>
          <w:p w:rsidR="00C96313" w:rsidRPr="00AE3FB6" w:rsidRDefault="00C96313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C96313" w:rsidTr="00636B94">
        <w:trPr>
          <w:trHeight w:val="130"/>
        </w:trPr>
        <w:tc>
          <w:tcPr>
            <w:tcW w:w="2347" w:type="dxa"/>
            <w:vAlign w:val="bottom"/>
          </w:tcPr>
          <w:p w:rsidR="00C96313" w:rsidRDefault="00C96313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FF089B">
              <w:rPr>
                <w:rFonts w:ascii="Plantin" w:hAnsi="Plantin"/>
                <w:sz w:val="28"/>
                <w:szCs w:val="20"/>
              </w:rPr>
              <w:t>Huisnummer</w:t>
            </w:r>
          </w:p>
        </w:tc>
        <w:tc>
          <w:tcPr>
            <w:tcW w:w="1710" w:type="dxa"/>
            <w:vAlign w:val="bottom"/>
          </w:tcPr>
          <w:p w:rsidR="00C96313" w:rsidRPr="00AE3FB6" w:rsidRDefault="00C96313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96313" w:rsidRDefault="00C96313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C96313">
              <w:rPr>
                <w:rFonts w:ascii="Plantin" w:hAnsi="Plantin"/>
                <w:sz w:val="28"/>
                <w:szCs w:val="20"/>
              </w:rPr>
              <w:t>Toevoeging</w:t>
            </w:r>
          </w:p>
        </w:tc>
        <w:tc>
          <w:tcPr>
            <w:tcW w:w="3188" w:type="dxa"/>
            <w:vAlign w:val="bottom"/>
          </w:tcPr>
          <w:p w:rsidR="00C96313" w:rsidRPr="00AE3FB6" w:rsidRDefault="00C96313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C96313" w:rsidTr="00636B94">
        <w:trPr>
          <w:trHeight w:val="166"/>
        </w:trPr>
        <w:tc>
          <w:tcPr>
            <w:tcW w:w="2347" w:type="dxa"/>
            <w:vAlign w:val="bottom"/>
          </w:tcPr>
          <w:p w:rsidR="00C96313" w:rsidRDefault="00C96313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C96313">
              <w:rPr>
                <w:rFonts w:ascii="Plantin" w:hAnsi="Plantin"/>
                <w:sz w:val="28"/>
                <w:szCs w:val="20"/>
              </w:rPr>
              <w:t>Postcode</w:t>
            </w:r>
          </w:p>
        </w:tc>
        <w:tc>
          <w:tcPr>
            <w:tcW w:w="1710" w:type="dxa"/>
            <w:vAlign w:val="bottom"/>
          </w:tcPr>
          <w:p w:rsidR="00C96313" w:rsidRPr="00AE3FB6" w:rsidRDefault="00C96313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96313" w:rsidRPr="00C96313" w:rsidRDefault="00C96313" w:rsidP="00A65F43">
            <w:pPr>
              <w:spacing w:after="0" w:line="240" w:lineRule="auto"/>
              <w:rPr>
                <w:rFonts w:ascii="Plantin" w:hAnsi="Plantin"/>
                <w:sz w:val="28"/>
                <w:szCs w:val="28"/>
              </w:rPr>
            </w:pPr>
            <w:r>
              <w:rPr>
                <w:rFonts w:ascii="Plantin" w:hAnsi="Plantin"/>
                <w:sz w:val="28"/>
                <w:szCs w:val="28"/>
              </w:rPr>
              <w:t>Woonplaats</w:t>
            </w:r>
          </w:p>
        </w:tc>
        <w:tc>
          <w:tcPr>
            <w:tcW w:w="3188" w:type="dxa"/>
            <w:vAlign w:val="bottom"/>
          </w:tcPr>
          <w:p w:rsidR="00C96313" w:rsidRPr="00AE3FB6" w:rsidRDefault="00C96313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C96313" w:rsidTr="00636B94">
        <w:trPr>
          <w:trHeight w:val="103"/>
        </w:trPr>
        <w:tc>
          <w:tcPr>
            <w:tcW w:w="2347" w:type="dxa"/>
            <w:vAlign w:val="bottom"/>
          </w:tcPr>
          <w:p w:rsidR="00C96313" w:rsidRDefault="00C96313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C96313">
              <w:rPr>
                <w:rFonts w:ascii="Plantin" w:hAnsi="Plantin"/>
                <w:sz w:val="28"/>
                <w:szCs w:val="20"/>
              </w:rPr>
              <w:t>Gemeente</w:t>
            </w:r>
          </w:p>
        </w:tc>
        <w:tc>
          <w:tcPr>
            <w:tcW w:w="6518" w:type="dxa"/>
            <w:gridSpan w:val="3"/>
            <w:vAlign w:val="bottom"/>
          </w:tcPr>
          <w:p w:rsidR="00C96313" w:rsidRPr="00AE3FB6" w:rsidRDefault="00C96313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</w:tbl>
    <w:p w:rsidR="00FF089B" w:rsidRDefault="00FF089B" w:rsidP="00A65F43">
      <w:pPr>
        <w:spacing w:after="0" w:line="240" w:lineRule="auto"/>
        <w:rPr>
          <w:rFonts w:ascii="Plantin" w:hAnsi="Plantin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51"/>
        <w:gridCol w:w="1699"/>
        <w:gridCol w:w="1800"/>
        <w:gridCol w:w="3060"/>
      </w:tblGrid>
      <w:tr w:rsidR="00AE3FB6" w:rsidTr="00636B94">
        <w:trPr>
          <w:trHeight w:val="175"/>
        </w:trPr>
        <w:tc>
          <w:tcPr>
            <w:tcW w:w="2351" w:type="dxa"/>
          </w:tcPr>
          <w:p w:rsidR="00AE3FB6" w:rsidRPr="00AE3FB6" w:rsidRDefault="00AE3FB6" w:rsidP="00A65F43">
            <w:pPr>
              <w:rPr>
                <w:rFonts w:ascii="Plantin" w:hAnsi="Plantin"/>
                <w:sz w:val="28"/>
                <w:szCs w:val="28"/>
              </w:rPr>
            </w:pPr>
            <w:r>
              <w:rPr>
                <w:rFonts w:ascii="Plantin" w:hAnsi="Plantin"/>
                <w:sz w:val="28"/>
                <w:szCs w:val="28"/>
              </w:rPr>
              <w:t>Uitreikingsdatum</w:t>
            </w:r>
          </w:p>
        </w:tc>
        <w:tc>
          <w:tcPr>
            <w:tcW w:w="1699" w:type="dxa"/>
          </w:tcPr>
          <w:p w:rsidR="00AE3FB6" w:rsidRPr="00AE3FB6" w:rsidRDefault="00AE3FB6" w:rsidP="00A65F43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AE3FB6" w:rsidRDefault="00AE3FB6" w:rsidP="00A65F43">
            <w:pPr>
              <w:rPr>
                <w:rFonts w:ascii="Plantin" w:hAnsi="Plantin"/>
                <w:sz w:val="20"/>
                <w:szCs w:val="20"/>
              </w:rPr>
            </w:pPr>
            <w:r>
              <w:rPr>
                <w:rFonts w:ascii="Plantin" w:hAnsi="Plantin"/>
                <w:sz w:val="28"/>
                <w:szCs w:val="28"/>
              </w:rPr>
              <w:t>Gelegenheid</w:t>
            </w:r>
          </w:p>
        </w:tc>
        <w:tc>
          <w:tcPr>
            <w:tcW w:w="3060" w:type="dxa"/>
          </w:tcPr>
          <w:p w:rsidR="00AE3FB6" w:rsidRPr="00AE3FB6" w:rsidRDefault="00AE3FB6" w:rsidP="00A65F43">
            <w:pPr>
              <w:rPr>
                <w:rFonts w:ascii="Verdana" w:hAnsi="Verdana"/>
              </w:rPr>
            </w:pPr>
          </w:p>
        </w:tc>
      </w:tr>
    </w:tbl>
    <w:p w:rsidR="00AE3FB6" w:rsidRDefault="00AE3FB6" w:rsidP="00A65F43">
      <w:pPr>
        <w:spacing w:after="0" w:line="240" w:lineRule="auto"/>
        <w:rPr>
          <w:rFonts w:ascii="Plantin" w:hAnsi="Plantin"/>
          <w:sz w:val="20"/>
          <w:szCs w:val="20"/>
        </w:rPr>
      </w:pPr>
    </w:p>
    <w:p w:rsidR="001874E8" w:rsidRDefault="00DA3FA1" w:rsidP="00A65F43">
      <w:pPr>
        <w:spacing w:after="0" w:line="240" w:lineRule="auto"/>
        <w:rPr>
          <w:rFonts w:ascii="DIN" w:hAnsi="DIN"/>
          <w:b/>
          <w:sz w:val="28"/>
          <w:szCs w:val="28"/>
        </w:rPr>
      </w:pPr>
      <w:r w:rsidRPr="00DA3FA1">
        <w:rPr>
          <w:rFonts w:ascii="DIN" w:hAnsi="DIN"/>
          <w:b/>
          <w:sz w:val="28"/>
          <w:szCs w:val="28"/>
        </w:rPr>
        <w:t>-OMSCHRIJVING BETROKKENE-</w:t>
      </w:r>
    </w:p>
    <w:p w:rsidR="001D7C25" w:rsidRPr="001D7C25" w:rsidRDefault="001D7C25" w:rsidP="00A65F43">
      <w:pPr>
        <w:spacing w:after="0" w:line="240" w:lineRule="auto"/>
        <w:rPr>
          <w:rFonts w:ascii="Plantin" w:hAnsi="Plantin"/>
          <w:i/>
          <w:sz w:val="24"/>
          <w:szCs w:val="24"/>
        </w:rPr>
      </w:pPr>
      <w:r>
        <w:rPr>
          <w:rFonts w:ascii="Plantin" w:hAnsi="Plantin"/>
          <w:i/>
          <w:sz w:val="24"/>
          <w:szCs w:val="24"/>
        </w:rPr>
        <w:t>Werkzaamheden, activiteiten en persoonlijkheid van de betrokkene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DA3FA1" w:rsidTr="00A65F43">
        <w:trPr>
          <w:trHeight w:val="5485"/>
        </w:trPr>
        <w:tc>
          <w:tcPr>
            <w:tcW w:w="8865" w:type="dxa"/>
          </w:tcPr>
          <w:p w:rsidR="00DA3FA1" w:rsidRPr="00A65F43" w:rsidRDefault="00DA3FA1" w:rsidP="00A65F43">
            <w:pPr>
              <w:spacing w:after="0" w:line="240" w:lineRule="auto"/>
              <w:ind w:left="-38"/>
              <w:rPr>
                <w:rFonts w:ascii="Verdana" w:hAnsi="Verdana"/>
              </w:rPr>
            </w:pPr>
            <w:r>
              <w:rPr>
                <w:rFonts w:ascii="DIN" w:hAnsi="DIN"/>
                <w:b/>
                <w:sz w:val="28"/>
                <w:szCs w:val="20"/>
              </w:rPr>
              <w:br w:type="page"/>
            </w:r>
            <w:bookmarkStart w:id="0" w:name="_GoBack"/>
            <w:bookmarkEnd w:id="0"/>
          </w:p>
        </w:tc>
      </w:tr>
    </w:tbl>
    <w:p w:rsidR="001874E8" w:rsidRPr="001874E8" w:rsidRDefault="001874E8" w:rsidP="00A65F43">
      <w:pPr>
        <w:spacing w:after="0" w:line="240" w:lineRule="auto"/>
        <w:rPr>
          <w:rFonts w:ascii="DIN" w:hAnsi="DIN"/>
          <w:b/>
          <w:sz w:val="28"/>
          <w:szCs w:val="20"/>
        </w:rPr>
      </w:pPr>
      <w:r>
        <w:rPr>
          <w:rFonts w:ascii="DIN" w:hAnsi="DIN"/>
          <w:b/>
          <w:sz w:val="28"/>
          <w:szCs w:val="20"/>
        </w:rPr>
        <w:lastRenderedPageBreak/>
        <w:t>-</w:t>
      </w:r>
      <w:r w:rsidRPr="001874E8">
        <w:rPr>
          <w:rFonts w:ascii="DIN" w:hAnsi="DIN"/>
          <w:b/>
          <w:sz w:val="28"/>
          <w:szCs w:val="20"/>
        </w:rPr>
        <w:t>GEGEVENS VOORSTELLER</w:t>
      </w:r>
      <w:r>
        <w:rPr>
          <w:rFonts w:ascii="DIN" w:hAnsi="DIN"/>
          <w:b/>
          <w:sz w:val="28"/>
          <w:szCs w:val="20"/>
        </w:rPr>
        <w:t>-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6622"/>
      </w:tblGrid>
      <w:tr w:rsidR="001874E8" w:rsidTr="00636B94">
        <w:trPr>
          <w:trHeight w:val="193"/>
        </w:trPr>
        <w:tc>
          <w:tcPr>
            <w:tcW w:w="2198" w:type="dxa"/>
            <w:vAlign w:val="bottom"/>
          </w:tcPr>
          <w:p w:rsidR="001874E8" w:rsidRDefault="001874E8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FF089B">
              <w:rPr>
                <w:rFonts w:ascii="Plantin" w:hAnsi="Plantin"/>
                <w:sz w:val="28"/>
                <w:szCs w:val="20"/>
              </w:rPr>
              <w:t>Achternaam</w:t>
            </w:r>
          </w:p>
        </w:tc>
        <w:tc>
          <w:tcPr>
            <w:tcW w:w="6622" w:type="dxa"/>
            <w:vAlign w:val="bottom"/>
          </w:tcPr>
          <w:p w:rsidR="001874E8" w:rsidRPr="00AE3FB6" w:rsidRDefault="001874E8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1874E8" w:rsidTr="00636B94">
        <w:trPr>
          <w:trHeight w:val="220"/>
        </w:trPr>
        <w:tc>
          <w:tcPr>
            <w:tcW w:w="2198" w:type="dxa"/>
            <w:vAlign w:val="bottom"/>
          </w:tcPr>
          <w:p w:rsidR="001874E8" w:rsidRDefault="001874E8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FF089B">
              <w:rPr>
                <w:rFonts w:ascii="Plantin" w:hAnsi="Plantin"/>
                <w:sz w:val="28"/>
                <w:szCs w:val="20"/>
              </w:rPr>
              <w:t>Voorna</w:t>
            </w:r>
            <w:r>
              <w:rPr>
                <w:rFonts w:ascii="Plantin" w:hAnsi="Plantin"/>
                <w:sz w:val="28"/>
                <w:szCs w:val="20"/>
              </w:rPr>
              <w:t>am</w:t>
            </w:r>
          </w:p>
        </w:tc>
        <w:tc>
          <w:tcPr>
            <w:tcW w:w="6622" w:type="dxa"/>
            <w:vAlign w:val="bottom"/>
          </w:tcPr>
          <w:p w:rsidR="001874E8" w:rsidRPr="00AE3FB6" w:rsidRDefault="001874E8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</w:tbl>
    <w:p w:rsidR="001874E8" w:rsidRDefault="001874E8" w:rsidP="00A65F43">
      <w:pPr>
        <w:spacing w:after="0" w:line="240" w:lineRule="auto"/>
        <w:rPr>
          <w:rFonts w:ascii="Plantin" w:hAnsi="Plantin"/>
          <w:sz w:val="20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890"/>
        <w:gridCol w:w="1620"/>
        <w:gridCol w:w="3188"/>
      </w:tblGrid>
      <w:tr w:rsidR="001874E8" w:rsidTr="00636B94">
        <w:trPr>
          <w:trHeight w:val="211"/>
        </w:trPr>
        <w:tc>
          <w:tcPr>
            <w:tcW w:w="2167" w:type="dxa"/>
            <w:vAlign w:val="bottom"/>
          </w:tcPr>
          <w:p w:rsidR="001874E8" w:rsidRDefault="001874E8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C96313">
              <w:rPr>
                <w:rFonts w:ascii="Plantin" w:hAnsi="Plantin"/>
                <w:sz w:val="28"/>
                <w:szCs w:val="20"/>
              </w:rPr>
              <w:t>Straat</w:t>
            </w:r>
          </w:p>
        </w:tc>
        <w:tc>
          <w:tcPr>
            <w:tcW w:w="6698" w:type="dxa"/>
            <w:gridSpan w:val="3"/>
            <w:vAlign w:val="bottom"/>
          </w:tcPr>
          <w:p w:rsidR="001874E8" w:rsidRPr="00AE3FB6" w:rsidRDefault="001874E8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4C6AB6" w:rsidTr="00636B94">
        <w:trPr>
          <w:trHeight w:val="148"/>
        </w:trPr>
        <w:tc>
          <w:tcPr>
            <w:tcW w:w="2167" w:type="dxa"/>
            <w:vAlign w:val="bottom"/>
          </w:tcPr>
          <w:p w:rsidR="001874E8" w:rsidRDefault="001874E8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FF089B">
              <w:rPr>
                <w:rFonts w:ascii="Plantin" w:hAnsi="Plantin"/>
                <w:sz w:val="28"/>
                <w:szCs w:val="20"/>
              </w:rPr>
              <w:t>Huisnummer</w:t>
            </w:r>
          </w:p>
        </w:tc>
        <w:tc>
          <w:tcPr>
            <w:tcW w:w="1890" w:type="dxa"/>
            <w:vAlign w:val="bottom"/>
          </w:tcPr>
          <w:p w:rsidR="001874E8" w:rsidRPr="00AE3FB6" w:rsidRDefault="001874E8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74E8" w:rsidRDefault="001874E8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C96313">
              <w:rPr>
                <w:rFonts w:ascii="Plantin" w:hAnsi="Plantin"/>
                <w:sz w:val="28"/>
                <w:szCs w:val="20"/>
              </w:rPr>
              <w:t>Toevoeging</w:t>
            </w:r>
          </w:p>
        </w:tc>
        <w:tc>
          <w:tcPr>
            <w:tcW w:w="3188" w:type="dxa"/>
            <w:vAlign w:val="bottom"/>
          </w:tcPr>
          <w:p w:rsidR="001874E8" w:rsidRPr="00AE3FB6" w:rsidRDefault="001874E8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4C6AB6" w:rsidTr="00636B94">
        <w:trPr>
          <w:trHeight w:val="193"/>
        </w:trPr>
        <w:tc>
          <w:tcPr>
            <w:tcW w:w="2167" w:type="dxa"/>
            <w:vAlign w:val="bottom"/>
          </w:tcPr>
          <w:p w:rsidR="001874E8" w:rsidRDefault="001874E8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C96313">
              <w:rPr>
                <w:rFonts w:ascii="Plantin" w:hAnsi="Plantin"/>
                <w:sz w:val="28"/>
                <w:szCs w:val="20"/>
              </w:rPr>
              <w:t>Postcode</w:t>
            </w:r>
          </w:p>
        </w:tc>
        <w:tc>
          <w:tcPr>
            <w:tcW w:w="1890" w:type="dxa"/>
            <w:vAlign w:val="bottom"/>
          </w:tcPr>
          <w:p w:rsidR="001874E8" w:rsidRPr="00AE3FB6" w:rsidRDefault="001874E8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74E8" w:rsidRPr="00C96313" w:rsidRDefault="001874E8" w:rsidP="00A65F43">
            <w:pPr>
              <w:spacing w:after="0" w:line="240" w:lineRule="auto"/>
              <w:rPr>
                <w:rFonts w:ascii="Plantin" w:hAnsi="Plantin"/>
                <w:sz w:val="28"/>
                <w:szCs w:val="28"/>
              </w:rPr>
            </w:pPr>
            <w:r>
              <w:rPr>
                <w:rFonts w:ascii="Plantin" w:hAnsi="Plantin"/>
                <w:sz w:val="28"/>
                <w:szCs w:val="28"/>
              </w:rPr>
              <w:t>Woonplaats</w:t>
            </w:r>
          </w:p>
        </w:tc>
        <w:tc>
          <w:tcPr>
            <w:tcW w:w="3188" w:type="dxa"/>
            <w:vAlign w:val="bottom"/>
          </w:tcPr>
          <w:p w:rsidR="001874E8" w:rsidRPr="00AE3FB6" w:rsidRDefault="001874E8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4C6AB6" w:rsidTr="00636B94">
        <w:trPr>
          <w:trHeight w:val="70"/>
        </w:trPr>
        <w:tc>
          <w:tcPr>
            <w:tcW w:w="2167" w:type="dxa"/>
            <w:vAlign w:val="bottom"/>
          </w:tcPr>
          <w:p w:rsidR="004C6AB6" w:rsidRDefault="004C6AB6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4C6AB6">
              <w:rPr>
                <w:rFonts w:ascii="Plantin" w:hAnsi="Plantin"/>
                <w:sz w:val="28"/>
                <w:szCs w:val="20"/>
              </w:rPr>
              <w:t>Telefoon</w:t>
            </w:r>
          </w:p>
        </w:tc>
        <w:tc>
          <w:tcPr>
            <w:tcW w:w="1890" w:type="dxa"/>
            <w:vAlign w:val="bottom"/>
          </w:tcPr>
          <w:p w:rsidR="004C6AB6" w:rsidRPr="00AE3FB6" w:rsidRDefault="004C6AB6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C6AB6" w:rsidRDefault="004C6AB6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4C6AB6">
              <w:rPr>
                <w:rFonts w:ascii="Plantin" w:hAnsi="Plantin"/>
                <w:sz w:val="28"/>
                <w:szCs w:val="20"/>
              </w:rPr>
              <w:t>Mobiel</w:t>
            </w:r>
          </w:p>
        </w:tc>
        <w:tc>
          <w:tcPr>
            <w:tcW w:w="3188" w:type="dxa"/>
            <w:vAlign w:val="bottom"/>
          </w:tcPr>
          <w:p w:rsidR="004C6AB6" w:rsidRPr="00AE3FB6" w:rsidRDefault="004C6AB6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4C6AB6" w:rsidTr="00636B94">
        <w:trPr>
          <w:trHeight w:val="166"/>
        </w:trPr>
        <w:tc>
          <w:tcPr>
            <w:tcW w:w="2167" w:type="dxa"/>
            <w:vAlign w:val="bottom"/>
          </w:tcPr>
          <w:p w:rsidR="004C6AB6" w:rsidRPr="004C6AB6" w:rsidRDefault="004C6AB6" w:rsidP="00A65F43">
            <w:pPr>
              <w:spacing w:after="0" w:line="240" w:lineRule="auto"/>
              <w:rPr>
                <w:rFonts w:ascii="Plantin" w:hAnsi="Plantin"/>
                <w:sz w:val="28"/>
                <w:szCs w:val="20"/>
              </w:rPr>
            </w:pPr>
            <w:r>
              <w:rPr>
                <w:rFonts w:ascii="Plantin" w:hAnsi="Plantin"/>
                <w:sz w:val="28"/>
                <w:szCs w:val="20"/>
              </w:rPr>
              <w:t>Email</w:t>
            </w:r>
          </w:p>
        </w:tc>
        <w:tc>
          <w:tcPr>
            <w:tcW w:w="6698" w:type="dxa"/>
            <w:gridSpan w:val="3"/>
            <w:vAlign w:val="bottom"/>
          </w:tcPr>
          <w:p w:rsidR="004C6AB6" w:rsidRPr="00AE3FB6" w:rsidRDefault="004C6AB6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</w:tbl>
    <w:p w:rsidR="004C6AB6" w:rsidRDefault="004C6AB6" w:rsidP="00A65F43">
      <w:pPr>
        <w:spacing w:after="0" w:line="240" w:lineRule="auto"/>
        <w:rPr>
          <w:rFonts w:ascii="Plantin" w:hAnsi="Plantin"/>
          <w:sz w:val="20"/>
          <w:szCs w:val="20"/>
        </w:rPr>
      </w:pPr>
    </w:p>
    <w:p w:rsidR="00DA3FA1" w:rsidRPr="00DA3FA1" w:rsidRDefault="00DA3FA1" w:rsidP="00A65F43">
      <w:pPr>
        <w:spacing w:after="0" w:line="240" w:lineRule="auto"/>
        <w:rPr>
          <w:rFonts w:ascii="DIN" w:hAnsi="DIN"/>
          <w:b/>
          <w:sz w:val="28"/>
          <w:szCs w:val="20"/>
        </w:rPr>
      </w:pPr>
      <w:r w:rsidRPr="00DA3FA1">
        <w:rPr>
          <w:rFonts w:ascii="DIN" w:hAnsi="DIN"/>
          <w:b/>
          <w:sz w:val="28"/>
          <w:szCs w:val="20"/>
        </w:rPr>
        <w:t>-RELATIE TOT BETROKKENE-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3"/>
      </w:tblGrid>
      <w:tr w:rsidR="004C6AB6" w:rsidTr="004C6AB6">
        <w:trPr>
          <w:trHeight w:val="1410"/>
        </w:trPr>
        <w:tc>
          <w:tcPr>
            <w:tcW w:w="8903" w:type="dxa"/>
          </w:tcPr>
          <w:p w:rsidR="004C6AB6" w:rsidRPr="00AE3FB6" w:rsidRDefault="004C6AB6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</w:tbl>
    <w:p w:rsidR="00DA3FA1" w:rsidRDefault="00DA3FA1" w:rsidP="00A65F43">
      <w:pPr>
        <w:spacing w:after="0" w:line="240" w:lineRule="auto"/>
      </w:pPr>
    </w:p>
    <w:tbl>
      <w:tblPr>
        <w:tblpPr w:leftFromText="141" w:rightFromText="141" w:vertAnchor="text" w:tblpX="101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A3FA1" w:rsidTr="00A65F43">
        <w:trPr>
          <w:trHeight w:val="8003"/>
        </w:trPr>
        <w:tc>
          <w:tcPr>
            <w:tcW w:w="8890" w:type="dxa"/>
          </w:tcPr>
          <w:p w:rsidR="00DA3FA1" w:rsidRPr="00AE3FB6" w:rsidRDefault="00DA3FA1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</w:tbl>
    <w:p w:rsidR="00DA3FA1" w:rsidRDefault="00DA3FA1" w:rsidP="00A65F43">
      <w:pPr>
        <w:spacing w:after="0" w:line="240" w:lineRule="auto"/>
        <w:rPr>
          <w:rFonts w:ascii="DIN" w:hAnsi="DIN"/>
          <w:b/>
          <w:sz w:val="28"/>
          <w:szCs w:val="20"/>
        </w:rPr>
      </w:pPr>
      <w:r w:rsidRPr="00DA3FA1">
        <w:rPr>
          <w:rFonts w:ascii="DIN" w:hAnsi="DIN"/>
          <w:b/>
          <w:sz w:val="28"/>
          <w:szCs w:val="20"/>
        </w:rPr>
        <w:t>-VOORDRACHT-</w:t>
      </w:r>
    </w:p>
    <w:p w:rsidR="006761AD" w:rsidRPr="00A65F43" w:rsidRDefault="001D7C25" w:rsidP="00A65F43">
      <w:pPr>
        <w:spacing w:after="0" w:line="240" w:lineRule="auto"/>
        <w:rPr>
          <w:rFonts w:ascii="Plantin" w:hAnsi="Plantin"/>
          <w:i/>
          <w:sz w:val="24"/>
          <w:szCs w:val="24"/>
        </w:rPr>
        <w:sectPr w:rsidR="006761AD" w:rsidRPr="00A65F4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D7C25">
        <w:rPr>
          <w:rFonts w:ascii="Plantin" w:hAnsi="Plantin"/>
          <w:i/>
          <w:sz w:val="24"/>
          <w:szCs w:val="24"/>
        </w:rPr>
        <w:t>Omschrijving van de inzet van de betrokkene en de</w:t>
      </w:r>
      <w:r>
        <w:rPr>
          <w:rFonts w:ascii="Plantin" w:hAnsi="Plantin"/>
          <w:i/>
          <w:sz w:val="24"/>
          <w:szCs w:val="24"/>
        </w:rPr>
        <w:t xml:space="preserve"> intensiteit en</w:t>
      </w:r>
      <w:r w:rsidRPr="001D7C25">
        <w:rPr>
          <w:rFonts w:ascii="Plantin" w:hAnsi="Plantin"/>
          <w:i/>
          <w:sz w:val="24"/>
          <w:szCs w:val="24"/>
        </w:rPr>
        <w:t xml:space="preserve"> impact daarvan</w:t>
      </w:r>
      <w:r>
        <w:rPr>
          <w:rFonts w:ascii="Plantin" w:hAnsi="Plantin"/>
          <w:i/>
          <w:sz w:val="24"/>
          <w:szCs w:val="24"/>
        </w:rPr>
        <w:t>.</w:t>
      </w:r>
    </w:p>
    <w:p w:rsidR="00DA3FA1" w:rsidRPr="001874E8" w:rsidRDefault="00DA3FA1" w:rsidP="00A65F43">
      <w:pPr>
        <w:spacing w:after="0" w:line="240" w:lineRule="auto"/>
        <w:rPr>
          <w:rFonts w:ascii="DIN" w:hAnsi="DIN"/>
          <w:b/>
          <w:sz w:val="28"/>
          <w:szCs w:val="20"/>
        </w:rPr>
      </w:pPr>
      <w:r>
        <w:rPr>
          <w:rFonts w:ascii="DIN" w:hAnsi="DIN"/>
          <w:b/>
          <w:sz w:val="28"/>
          <w:szCs w:val="20"/>
        </w:rPr>
        <w:lastRenderedPageBreak/>
        <w:t>-</w:t>
      </w:r>
      <w:r w:rsidRPr="001874E8">
        <w:rPr>
          <w:rFonts w:ascii="DIN" w:hAnsi="DIN"/>
          <w:b/>
          <w:sz w:val="28"/>
          <w:szCs w:val="20"/>
        </w:rPr>
        <w:t xml:space="preserve">GEGEVENS </w:t>
      </w:r>
      <w:r>
        <w:rPr>
          <w:rFonts w:ascii="DIN" w:hAnsi="DIN"/>
          <w:b/>
          <w:sz w:val="28"/>
          <w:szCs w:val="20"/>
        </w:rPr>
        <w:t>ONDERSTEUNER-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6622"/>
      </w:tblGrid>
      <w:tr w:rsidR="00DA3FA1" w:rsidTr="00636B94">
        <w:trPr>
          <w:trHeight w:val="193"/>
        </w:trPr>
        <w:tc>
          <w:tcPr>
            <w:tcW w:w="2198" w:type="dxa"/>
            <w:vAlign w:val="bottom"/>
          </w:tcPr>
          <w:p w:rsidR="00DA3FA1" w:rsidRDefault="00DA3FA1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FF089B">
              <w:rPr>
                <w:rFonts w:ascii="Plantin" w:hAnsi="Plantin"/>
                <w:sz w:val="28"/>
                <w:szCs w:val="20"/>
              </w:rPr>
              <w:t>Achternaam</w:t>
            </w:r>
          </w:p>
        </w:tc>
        <w:tc>
          <w:tcPr>
            <w:tcW w:w="6622" w:type="dxa"/>
            <w:vAlign w:val="bottom"/>
          </w:tcPr>
          <w:p w:rsidR="00DA3FA1" w:rsidRPr="00AE3FB6" w:rsidRDefault="00DA3FA1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DA3FA1" w:rsidTr="007B5FBC">
        <w:trPr>
          <w:trHeight w:val="375"/>
        </w:trPr>
        <w:tc>
          <w:tcPr>
            <w:tcW w:w="2198" w:type="dxa"/>
            <w:vAlign w:val="bottom"/>
          </w:tcPr>
          <w:p w:rsidR="00DA3FA1" w:rsidRDefault="00DA3FA1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FF089B">
              <w:rPr>
                <w:rFonts w:ascii="Plantin" w:hAnsi="Plantin"/>
                <w:sz w:val="28"/>
                <w:szCs w:val="20"/>
              </w:rPr>
              <w:t>Voorna</w:t>
            </w:r>
            <w:r>
              <w:rPr>
                <w:rFonts w:ascii="Plantin" w:hAnsi="Plantin"/>
                <w:sz w:val="28"/>
                <w:szCs w:val="20"/>
              </w:rPr>
              <w:t>am</w:t>
            </w:r>
          </w:p>
        </w:tc>
        <w:tc>
          <w:tcPr>
            <w:tcW w:w="6622" w:type="dxa"/>
            <w:vAlign w:val="bottom"/>
          </w:tcPr>
          <w:p w:rsidR="00DA3FA1" w:rsidRPr="00AE3FB6" w:rsidRDefault="00DA3FA1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</w:tbl>
    <w:p w:rsidR="00DA3FA1" w:rsidRDefault="00DA3FA1" w:rsidP="00A65F43">
      <w:pPr>
        <w:spacing w:after="0" w:line="240" w:lineRule="auto"/>
        <w:rPr>
          <w:rFonts w:ascii="Plantin" w:hAnsi="Plantin"/>
          <w:sz w:val="20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890"/>
        <w:gridCol w:w="1620"/>
        <w:gridCol w:w="3150"/>
      </w:tblGrid>
      <w:tr w:rsidR="00DA3FA1" w:rsidTr="00636B94">
        <w:trPr>
          <w:trHeight w:val="70"/>
        </w:trPr>
        <w:tc>
          <w:tcPr>
            <w:tcW w:w="2167" w:type="dxa"/>
            <w:vAlign w:val="bottom"/>
          </w:tcPr>
          <w:p w:rsidR="00DA3FA1" w:rsidRDefault="00DA3FA1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C96313">
              <w:rPr>
                <w:rFonts w:ascii="Plantin" w:hAnsi="Plantin"/>
                <w:sz w:val="28"/>
                <w:szCs w:val="20"/>
              </w:rPr>
              <w:t>Straat</w:t>
            </w:r>
          </w:p>
        </w:tc>
        <w:tc>
          <w:tcPr>
            <w:tcW w:w="6660" w:type="dxa"/>
            <w:gridSpan w:val="3"/>
            <w:vAlign w:val="bottom"/>
          </w:tcPr>
          <w:p w:rsidR="00DA3FA1" w:rsidRPr="00AE3FB6" w:rsidRDefault="00DA3FA1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DA3FA1" w:rsidTr="00636B94">
        <w:trPr>
          <w:trHeight w:val="175"/>
        </w:trPr>
        <w:tc>
          <w:tcPr>
            <w:tcW w:w="2167" w:type="dxa"/>
            <w:vAlign w:val="bottom"/>
          </w:tcPr>
          <w:p w:rsidR="00DA3FA1" w:rsidRDefault="00DA3FA1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FF089B">
              <w:rPr>
                <w:rFonts w:ascii="Plantin" w:hAnsi="Plantin"/>
                <w:sz w:val="28"/>
                <w:szCs w:val="20"/>
              </w:rPr>
              <w:t>Huisnummer</w:t>
            </w:r>
          </w:p>
        </w:tc>
        <w:tc>
          <w:tcPr>
            <w:tcW w:w="1890" w:type="dxa"/>
            <w:vAlign w:val="bottom"/>
          </w:tcPr>
          <w:p w:rsidR="00DA3FA1" w:rsidRPr="00AE3FB6" w:rsidRDefault="00DA3FA1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A3FA1" w:rsidRDefault="00DA3FA1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C96313">
              <w:rPr>
                <w:rFonts w:ascii="Plantin" w:hAnsi="Plantin"/>
                <w:sz w:val="28"/>
                <w:szCs w:val="20"/>
              </w:rPr>
              <w:t>Toevoeging</w:t>
            </w:r>
          </w:p>
        </w:tc>
        <w:tc>
          <w:tcPr>
            <w:tcW w:w="3150" w:type="dxa"/>
            <w:vAlign w:val="bottom"/>
          </w:tcPr>
          <w:p w:rsidR="00DA3FA1" w:rsidRPr="00AE3FB6" w:rsidRDefault="00DA3FA1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DA3FA1" w:rsidTr="00636B94">
        <w:trPr>
          <w:trHeight w:val="130"/>
        </w:trPr>
        <w:tc>
          <w:tcPr>
            <w:tcW w:w="2167" w:type="dxa"/>
            <w:vAlign w:val="bottom"/>
          </w:tcPr>
          <w:p w:rsidR="00DA3FA1" w:rsidRDefault="00DA3FA1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C96313">
              <w:rPr>
                <w:rFonts w:ascii="Plantin" w:hAnsi="Plantin"/>
                <w:sz w:val="28"/>
                <w:szCs w:val="20"/>
              </w:rPr>
              <w:t>Postcode</w:t>
            </w:r>
          </w:p>
        </w:tc>
        <w:tc>
          <w:tcPr>
            <w:tcW w:w="1890" w:type="dxa"/>
            <w:vAlign w:val="bottom"/>
          </w:tcPr>
          <w:p w:rsidR="00DA3FA1" w:rsidRPr="00AE3FB6" w:rsidRDefault="00DA3FA1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A3FA1" w:rsidRPr="00C96313" w:rsidRDefault="00DA3FA1" w:rsidP="00A65F43">
            <w:pPr>
              <w:spacing w:after="0" w:line="240" w:lineRule="auto"/>
              <w:rPr>
                <w:rFonts w:ascii="Plantin" w:hAnsi="Plantin"/>
                <w:sz w:val="28"/>
                <w:szCs w:val="28"/>
              </w:rPr>
            </w:pPr>
            <w:r>
              <w:rPr>
                <w:rFonts w:ascii="Plantin" w:hAnsi="Plantin"/>
                <w:sz w:val="28"/>
                <w:szCs w:val="28"/>
              </w:rPr>
              <w:t>Woonplaats</w:t>
            </w:r>
          </w:p>
        </w:tc>
        <w:tc>
          <w:tcPr>
            <w:tcW w:w="3150" w:type="dxa"/>
            <w:vAlign w:val="bottom"/>
          </w:tcPr>
          <w:p w:rsidR="00DA3FA1" w:rsidRPr="00AE3FB6" w:rsidRDefault="00DA3FA1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DA3FA1" w:rsidTr="00636B94">
        <w:trPr>
          <w:trHeight w:val="76"/>
        </w:trPr>
        <w:tc>
          <w:tcPr>
            <w:tcW w:w="2167" w:type="dxa"/>
            <w:vAlign w:val="bottom"/>
          </w:tcPr>
          <w:p w:rsidR="00DA3FA1" w:rsidRDefault="00DA3FA1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4C6AB6">
              <w:rPr>
                <w:rFonts w:ascii="Plantin" w:hAnsi="Plantin"/>
                <w:sz w:val="28"/>
                <w:szCs w:val="20"/>
              </w:rPr>
              <w:t>Telefoon</w:t>
            </w:r>
          </w:p>
        </w:tc>
        <w:tc>
          <w:tcPr>
            <w:tcW w:w="1890" w:type="dxa"/>
            <w:vAlign w:val="bottom"/>
          </w:tcPr>
          <w:p w:rsidR="00DA3FA1" w:rsidRPr="00AE3FB6" w:rsidRDefault="00DA3FA1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A3FA1" w:rsidRDefault="00DA3FA1" w:rsidP="00A65F43">
            <w:pPr>
              <w:spacing w:after="0" w:line="240" w:lineRule="auto"/>
              <w:rPr>
                <w:rFonts w:ascii="Plantin" w:hAnsi="Plantin"/>
                <w:sz w:val="20"/>
                <w:szCs w:val="20"/>
              </w:rPr>
            </w:pPr>
            <w:r w:rsidRPr="004C6AB6">
              <w:rPr>
                <w:rFonts w:ascii="Plantin" w:hAnsi="Plantin"/>
                <w:sz w:val="28"/>
                <w:szCs w:val="20"/>
              </w:rPr>
              <w:t>Mobiel</w:t>
            </w:r>
          </w:p>
        </w:tc>
        <w:tc>
          <w:tcPr>
            <w:tcW w:w="3150" w:type="dxa"/>
            <w:vAlign w:val="bottom"/>
          </w:tcPr>
          <w:p w:rsidR="00DA3FA1" w:rsidRPr="00AE3FB6" w:rsidRDefault="00DA3FA1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DA3FA1" w:rsidTr="00636B94">
        <w:trPr>
          <w:trHeight w:val="193"/>
        </w:trPr>
        <w:tc>
          <w:tcPr>
            <w:tcW w:w="2167" w:type="dxa"/>
            <w:vAlign w:val="bottom"/>
          </w:tcPr>
          <w:p w:rsidR="00DA3FA1" w:rsidRPr="004C6AB6" w:rsidRDefault="00DA3FA1" w:rsidP="00A65F43">
            <w:pPr>
              <w:spacing w:after="0" w:line="240" w:lineRule="auto"/>
              <w:rPr>
                <w:rFonts w:ascii="Plantin" w:hAnsi="Plantin"/>
                <w:sz w:val="28"/>
                <w:szCs w:val="20"/>
              </w:rPr>
            </w:pPr>
            <w:r>
              <w:rPr>
                <w:rFonts w:ascii="Plantin" w:hAnsi="Plantin"/>
                <w:sz w:val="28"/>
                <w:szCs w:val="20"/>
              </w:rPr>
              <w:t>Email</w:t>
            </w:r>
          </w:p>
        </w:tc>
        <w:tc>
          <w:tcPr>
            <w:tcW w:w="6660" w:type="dxa"/>
            <w:gridSpan w:val="3"/>
            <w:vAlign w:val="bottom"/>
          </w:tcPr>
          <w:p w:rsidR="00DA3FA1" w:rsidRPr="00AE3FB6" w:rsidRDefault="00DA3FA1" w:rsidP="00A65F43">
            <w:pPr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</w:tbl>
    <w:p w:rsidR="00DA3FA1" w:rsidRDefault="00DA3FA1" w:rsidP="00A65F43">
      <w:pPr>
        <w:spacing w:after="0" w:line="240" w:lineRule="auto"/>
        <w:rPr>
          <w:rFonts w:ascii="Plantin" w:hAnsi="Plantin"/>
          <w:sz w:val="20"/>
          <w:szCs w:val="20"/>
        </w:rPr>
      </w:pPr>
    </w:p>
    <w:p w:rsidR="00DA3FA1" w:rsidRPr="00DA3FA1" w:rsidRDefault="00DA3FA1" w:rsidP="00A65F43">
      <w:pPr>
        <w:spacing w:after="0" w:line="240" w:lineRule="auto"/>
        <w:rPr>
          <w:rFonts w:ascii="DIN" w:hAnsi="DIN"/>
          <w:b/>
          <w:sz w:val="28"/>
          <w:szCs w:val="20"/>
        </w:rPr>
      </w:pPr>
      <w:r w:rsidRPr="00DA3FA1">
        <w:rPr>
          <w:rFonts w:ascii="DIN" w:hAnsi="DIN"/>
          <w:b/>
          <w:sz w:val="28"/>
          <w:szCs w:val="20"/>
        </w:rPr>
        <w:t>-RELATIE TOT BETROKKENE-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A3FA1" w:rsidTr="00DA3FA1">
        <w:trPr>
          <w:trHeight w:val="1410"/>
        </w:trPr>
        <w:tc>
          <w:tcPr>
            <w:tcW w:w="8820" w:type="dxa"/>
          </w:tcPr>
          <w:p w:rsidR="00DA3FA1" w:rsidRPr="009B31DE" w:rsidRDefault="00DA3FA1" w:rsidP="00A65F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A3FA1" w:rsidRDefault="00DA3FA1" w:rsidP="00A65F43">
      <w:pPr>
        <w:spacing w:after="0" w:line="240" w:lineRule="auto"/>
      </w:pPr>
    </w:p>
    <w:tbl>
      <w:tblPr>
        <w:tblpPr w:leftFromText="141" w:rightFromText="141" w:vertAnchor="text" w:tblpX="101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</w:tblGrid>
      <w:tr w:rsidR="00DA3FA1" w:rsidTr="00A65F43">
        <w:trPr>
          <w:trHeight w:val="7730"/>
        </w:trPr>
        <w:tc>
          <w:tcPr>
            <w:tcW w:w="8805" w:type="dxa"/>
          </w:tcPr>
          <w:p w:rsidR="00DA3FA1" w:rsidRPr="009B31DE" w:rsidRDefault="00DA3FA1" w:rsidP="00A65F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A3FA1" w:rsidRDefault="00DA3FA1" w:rsidP="00A65F43">
      <w:pPr>
        <w:spacing w:after="0" w:line="240" w:lineRule="auto"/>
        <w:rPr>
          <w:rFonts w:ascii="DIN" w:hAnsi="DIN"/>
          <w:b/>
          <w:sz w:val="28"/>
          <w:szCs w:val="20"/>
        </w:rPr>
      </w:pPr>
      <w:r>
        <w:rPr>
          <w:rFonts w:ascii="DIN" w:hAnsi="DIN"/>
          <w:b/>
          <w:sz w:val="28"/>
          <w:szCs w:val="20"/>
        </w:rPr>
        <w:t>-VOORDRACHT-</w:t>
      </w:r>
    </w:p>
    <w:p w:rsidR="001D7C25" w:rsidRPr="001D7C25" w:rsidRDefault="001D7C25" w:rsidP="00A65F43">
      <w:pPr>
        <w:spacing w:after="0" w:line="240" w:lineRule="auto"/>
        <w:rPr>
          <w:rFonts w:ascii="Plantin" w:hAnsi="Plantin"/>
          <w:i/>
          <w:sz w:val="24"/>
          <w:szCs w:val="24"/>
        </w:rPr>
      </w:pPr>
      <w:r w:rsidRPr="001D7C25">
        <w:rPr>
          <w:rFonts w:ascii="Plantin" w:hAnsi="Plantin"/>
          <w:i/>
          <w:sz w:val="24"/>
          <w:szCs w:val="24"/>
        </w:rPr>
        <w:t>Omschrijving van de inzet van de betrokkene en de</w:t>
      </w:r>
      <w:r>
        <w:rPr>
          <w:rFonts w:ascii="Plantin" w:hAnsi="Plantin"/>
          <w:i/>
          <w:sz w:val="24"/>
          <w:szCs w:val="24"/>
        </w:rPr>
        <w:t xml:space="preserve"> intensiteit en</w:t>
      </w:r>
      <w:r w:rsidRPr="001D7C25">
        <w:rPr>
          <w:rFonts w:ascii="Plantin" w:hAnsi="Plantin"/>
          <w:i/>
          <w:sz w:val="24"/>
          <w:szCs w:val="24"/>
        </w:rPr>
        <w:t xml:space="preserve"> impact daarvan</w:t>
      </w:r>
      <w:r>
        <w:rPr>
          <w:rFonts w:ascii="Plantin" w:hAnsi="Plantin"/>
          <w:i/>
          <w:sz w:val="24"/>
          <w:szCs w:val="24"/>
        </w:rPr>
        <w:t>.</w:t>
      </w:r>
    </w:p>
    <w:sectPr w:rsidR="001D7C25" w:rsidRPr="001D7C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F2F" w:rsidRDefault="005D1F2F" w:rsidP="005D1F2F">
      <w:pPr>
        <w:spacing w:after="0" w:line="240" w:lineRule="auto"/>
      </w:pPr>
      <w:r>
        <w:separator/>
      </w:r>
    </w:p>
  </w:endnote>
  <w:endnote w:type="continuationSeparator" w:id="0">
    <w:p w:rsidR="005D1F2F" w:rsidRDefault="005D1F2F" w:rsidP="005D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">
    <w:panose1 w:val="02000000000000000000"/>
    <w:charset w:val="00"/>
    <w:family w:val="auto"/>
    <w:pitch w:val="variable"/>
    <w:sig w:usb0="8000002F" w:usb1="4000000A" w:usb2="00000000" w:usb3="00000000" w:csb0="00000093" w:csb1="00000000"/>
  </w:font>
  <w:font w:name="DI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A7" w:rsidRPr="00B011A7" w:rsidRDefault="00BB265F" w:rsidP="00B011A7">
    <w:pPr>
      <w:pStyle w:val="Voettekst"/>
      <w:jc w:val="center"/>
      <w:rPr>
        <w:rFonts w:ascii="DIN" w:hAnsi="DIN"/>
        <w:sz w:val="20"/>
        <w:szCs w:val="20"/>
      </w:rPr>
    </w:pPr>
    <w:r>
      <w:rPr>
        <w:rFonts w:ascii="DIN" w:hAnsi="DIN"/>
        <w:sz w:val="20"/>
        <w:szCs w:val="20"/>
      </w:rPr>
      <w:t>Team Externe Betrekkingen</w:t>
    </w:r>
    <w:r w:rsidR="00B011A7" w:rsidRPr="00B011A7">
      <w:rPr>
        <w:rFonts w:ascii="DIN" w:hAnsi="DIN"/>
        <w:sz w:val="20"/>
        <w:szCs w:val="20"/>
      </w:rPr>
      <w:t xml:space="preserve"> - </w:t>
    </w:r>
    <w:hyperlink r:id="rId1" w:history="1">
      <w:r w:rsidRPr="006056BE">
        <w:rPr>
          <w:rStyle w:val="Hyperlink"/>
          <w:rFonts w:ascii="DIN" w:hAnsi="DIN"/>
          <w:sz w:val="20"/>
          <w:szCs w:val="20"/>
        </w:rPr>
        <w:t>externebetrekkingen@almere.nl</w:t>
      </w:r>
    </w:hyperlink>
  </w:p>
  <w:p w:rsidR="00B011A7" w:rsidRPr="00B011A7" w:rsidRDefault="00B011A7" w:rsidP="00B011A7">
    <w:pPr>
      <w:pStyle w:val="Voettekst"/>
      <w:jc w:val="center"/>
      <w:rPr>
        <w:rFonts w:ascii="DIN" w:hAnsi="DIN"/>
        <w:sz w:val="20"/>
        <w:szCs w:val="20"/>
      </w:rPr>
    </w:pPr>
    <w:r w:rsidRPr="00B011A7">
      <w:rPr>
        <w:rFonts w:ascii="DIN" w:hAnsi="DIN"/>
        <w:sz w:val="20"/>
        <w:szCs w:val="20"/>
      </w:rPr>
      <w:t>Stadhuisplein 1, 1315HR Almere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F2F" w:rsidRDefault="005D1F2F" w:rsidP="005D1F2F">
      <w:pPr>
        <w:spacing w:after="0" w:line="240" w:lineRule="auto"/>
      </w:pPr>
      <w:r>
        <w:separator/>
      </w:r>
    </w:p>
  </w:footnote>
  <w:footnote w:type="continuationSeparator" w:id="0">
    <w:p w:rsidR="005D1F2F" w:rsidRDefault="005D1F2F" w:rsidP="005D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AD" w:rsidRPr="001D7C25" w:rsidRDefault="006761AD">
    <w:pPr>
      <w:pStyle w:val="Koptekst"/>
      <w:rPr>
        <w:rFonts w:ascii="Plantin" w:hAnsi="Plantin"/>
        <w:i/>
        <w:sz w:val="24"/>
      </w:rPr>
    </w:pPr>
    <w:r w:rsidRPr="001D7C25">
      <w:rPr>
        <w:rFonts w:ascii="Plantin" w:hAnsi="Plantin"/>
        <w:i/>
        <w:sz w:val="24"/>
      </w:rPr>
      <w:t>Deze pagina kan</w:t>
    </w:r>
    <w:r>
      <w:rPr>
        <w:rFonts w:ascii="Plantin" w:hAnsi="Plantin"/>
        <w:i/>
        <w:sz w:val="24"/>
      </w:rPr>
      <w:t>,</w:t>
    </w:r>
    <w:r w:rsidRPr="001D7C25">
      <w:rPr>
        <w:rFonts w:ascii="Plantin" w:hAnsi="Plantin"/>
        <w:i/>
        <w:sz w:val="24"/>
      </w:rPr>
      <w:t xml:space="preserve"> </w:t>
    </w:r>
    <w:r>
      <w:rPr>
        <w:rFonts w:ascii="Plantin" w:hAnsi="Plantin"/>
        <w:i/>
        <w:sz w:val="24"/>
      </w:rPr>
      <w:t>in het geval van</w:t>
    </w:r>
    <w:r w:rsidRPr="001D7C25">
      <w:rPr>
        <w:rFonts w:ascii="Plantin" w:hAnsi="Plantin"/>
        <w:i/>
        <w:sz w:val="24"/>
      </w:rPr>
      <w:t xml:space="preserve"> meerdere ondersteuners</w:t>
    </w:r>
    <w:r>
      <w:rPr>
        <w:rFonts w:ascii="Plantin" w:hAnsi="Plantin"/>
        <w:i/>
        <w:sz w:val="24"/>
      </w:rPr>
      <w:t>,</w:t>
    </w:r>
    <w:r w:rsidRPr="001D7C25">
      <w:rPr>
        <w:rFonts w:ascii="Plantin" w:hAnsi="Plantin"/>
        <w:i/>
        <w:sz w:val="24"/>
      </w:rPr>
      <w:t xml:space="preserve"> meerdere keren gebruikt worden</w:t>
    </w:r>
    <w:r>
      <w:rPr>
        <w:rFonts w:ascii="Plantin" w:hAnsi="Plantin"/>
        <w:i/>
        <w:sz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2F"/>
    <w:rsid w:val="001874E8"/>
    <w:rsid w:val="001D7C25"/>
    <w:rsid w:val="004C6AB6"/>
    <w:rsid w:val="005D1F2F"/>
    <w:rsid w:val="00636B94"/>
    <w:rsid w:val="006761AD"/>
    <w:rsid w:val="007B224F"/>
    <w:rsid w:val="009B31DE"/>
    <w:rsid w:val="00A65F43"/>
    <w:rsid w:val="00AE3FB6"/>
    <w:rsid w:val="00B011A7"/>
    <w:rsid w:val="00BB265F"/>
    <w:rsid w:val="00C20633"/>
    <w:rsid w:val="00C96313"/>
    <w:rsid w:val="00DA3FA1"/>
    <w:rsid w:val="00E553E5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88B3A2"/>
  <w15:docId w15:val="{F94FF440-4F6A-4879-88BD-E5D97DEB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1F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D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1F2F"/>
  </w:style>
  <w:style w:type="paragraph" w:styleId="Voettekst">
    <w:name w:val="footer"/>
    <w:basedOn w:val="Standaard"/>
    <w:link w:val="VoettekstChar"/>
    <w:uiPriority w:val="99"/>
    <w:unhideWhenUsed/>
    <w:rsid w:val="005D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1F2F"/>
  </w:style>
  <w:style w:type="character" w:styleId="Hyperlink">
    <w:name w:val="Hyperlink"/>
    <w:basedOn w:val="Standaardalinea-lettertype"/>
    <w:uiPriority w:val="99"/>
    <w:unhideWhenUsed/>
    <w:rsid w:val="00B011A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E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B26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ernebetrekkingen@almer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6534-469D-47FC-B8E8-5364A80A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E7CD0B2.dotm</Template>
  <TotalTime>0</TotalTime>
  <Pages>3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Almere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Joode</dc:creator>
  <cp:lastModifiedBy>Joode A de (Arjan)</cp:lastModifiedBy>
  <cp:revision>2</cp:revision>
  <dcterms:created xsi:type="dcterms:W3CDTF">2020-03-05T09:24:00Z</dcterms:created>
  <dcterms:modified xsi:type="dcterms:W3CDTF">2020-03-05T09:24:00Z</dcterms:modified>
</cp:coreProperties>
</file>